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8AE4" w14:textId="77777777" w:rsidR="0098489F" w:rsidRDefault="00000000"/>
    <w:p w14:paraId="519E4E9A" w14:textId="77777777" w:rsidR="000067F5" w:rsidRDefault="000067F5"/>
    <w:p w14:paraId="413A5ADD" w14:textId="77777777" w:rsidR="000067F5" w:rsidRDefault="000067F5"/>
    <w:p w14:paraId="76BC9FDB" w14:textId="1807A823" w:rsidR="000067F5" w:rsidRDefault="000067F5" w:rsidP="000067F5">
      <w:pPr>
        <w:jc w:val="center"/>
        <w:rPr>
          <w:sz w:val="36"/>
          <w:szCs w:val="36"/>
          <w:u w:val="single"/>
        </w:rPr>
      </w:pPr>
      <w:r w:rsidRPr="00974DE1">
        <w:rPr>
          <w:sz w:val="36"/>
          <w:szCs w:val="36"/>
          <w:u w:val="single"/>
        </w:rPr>
        <w:t>Anmeldung für Kantona</w:t>
      </w:r>
      <w:r>
        <w:rPr>
          <w:sz w:val="36"/>
          <w:szCs w:val="36"/>
          <w:u w:val="single"/>
        </w:rPr>
        <w:t xml:space="preserve">le </w:t>
      </w:r>
      <w:r w:rsidRPr="00974DE1">
        <w:rPr>
          <w:sz w:val="36"/>
          <w:szCs w:val="36"/>
          <w:u w:val="single"/>
        </w:rPr>
        <w:t>-</w:t>
      </w:r>
      <w:r>
        <w:rPr>
          <w:sz w:val="36"/>
          <w:szCs w:val="36"/>
          <w:u w:val="single"/>
        </w:rPr>
        <w:t xml:space="preserve"> </w:t>
      </w:r>
      <w:r w:rsidRPr="00974DE1">
        <w:rPr>
          <w:sz w:val="36"/>
          <w:szCs w:val="36"/>
          <w:u w:val="single"/>
        </w:rPr>
        <w:t xml:space="preserve">und </w:t>
      </w:r>
      <w:r w:rsidR="00C33355">
        <w:rPr>
          <w:sz w:val="36"/>
          <w:szCs w:val="36"/>
          <w:u w:val="single"/>
        </w:rPr>
        <w:t xml:space="preserve">Schweizer </w:t>
      </w:r>
      <w:r w:rsidRPr="00974DE1">
        <w:rPr>
          <w:sz w:val="36"/>
          <w:szCs w:val="36"/>
          <w:u w:val="single"/>
        </w:rPr>
        <w:t>Veteranen</w:t>
      </w:r>
    </w:p>
    <w:p w14:paraId="38E487CC" w14:textId="77777777" w:rsidR="00CA5815" w:rsidRDefault="00CA5815" w:rsidP="000067F5">
      <w:pPr>
        <w:jc w:val="center"/>
        <w:rPr>
          <w:sz w:val="36"/>
          <w:szCs w:val="36"/>
          <w:u w:val="single"/>
        </w:rPr>
      </w:pPr>
    </w:p>
    <w:p w14:paraId="6A5F05DC" w14:textId="77777777" w:rsidR="00647DC8" w:rsidRDefault="00647DC8" w:rsidP="00CA5815"/>
    <w:p w14:paraId="3D4D9104" w14:textId="505A12DA" w:rsidR="000067F5" w:rsidRDefault="00CA5815" w:rsidP="00CA5815">
      <w:r>
        <w:t>Chor: _______________________________________________________________________</w:t>
      </w:r>
    </w:p>
    <w:p w14:paraId="07B89C8A" w14:textId="77777777" w:rsidR="00CA5815" w:rsidRDefault="00CA5815" w:rsidP="00CA5815">
      <w:pPr>
        <w:rPr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2"/>
        <w:gridCol w:w="1096"/>
        <w:gridCol w:w="1080"/>
      </w:tblGrid>
      <w:tr w:rsidR="000067F5" w14:paraId="5FF4768D" w14:textId="77777777" w:rsidTr="00101935">
        <w:trPr>
          <w:trHeight w:val="581"/>
        </w:trPr>
        <w:tc>
          <w:tcPr>
            <w:tcW w:w="7652" w:type="dxa"/>
            <w:shd w:val="clear" w:color="auto" w:fill="auto"/>
          </w:tcPr>
          <w:p w14:paraId="63C1150D" w14:textId="77777777" w:rsidR="000067F5" w:rsidRDefault="000067F5" w:rsidP="00101935">
            <w:r>
              <w:t>Name, Vorname</w:t>
            </w:r>
          </w:p>
          <w:p w14:paraId="01518252" w14:textId="77777777" w:rsidR="000067F5" w:rsidRDefault="000067F5" w:rsidP="00101935">
            <w:r>
              <w:t>und genaue Adresse</w:t>
            </w:r>
          </w:p>
        </w:tc>
        <w:tc>
          <w:tcPr>
            <w:tcW w:w="1096" w:type="dxa"/>
            <w:shd w:val="clear" w:color="auto" w:fill="auto"/>
          </w:tcPr>
          <w:p w14:paraId="2F013B2A" w14:textId="77777777" w:rsidR="000067F5" w:rsidRDefault="000067F5" w:rsidP="00101935">
            <w:r>
              <w:t>Kantonal</w:t>
            </w:r>
          </w:p>
          <w:p w14:paraId="5D4776A6" w14:textId="77777777" w:rsidR="000067F5" w:rsidRDefault="000067F5" w:rsidP="00101935">
            <w:r>
              <w:t>30 Jahre</w:t>
            </w:r>
          </w:p>
        </w:tc>
        <w:tc>
          <w:tcPr>
            <w:tcW w:w="1080" w:type="dxa"/>
            <w:shd w:val="clear" w:color="auto" w:fill="auto"/>
          </w:tcPr>
          <w:p w14:paraId="199FB315" w14:textId="5FEF8C15" w:rsidR="000067F5" w:rsidRDefault="00C33355" w:rsidP="00101935">
            <w:r>
              <w:t>Schweiz</w:t>
            </w:r>
          </w:p>
          <w:p w14:paraId="1EA5F6A9" w14:textId="77777777" w:rsidR="000067F5" w:rsidRDefault="000067F5" w:rsidP="00101935">
            <w:r>
              <w:t>35 Jahre</w:t>
            </w:r>
          </w:p>
        </w:tc>
      </w:tr>
      <w:tr w:rsidR="000067F5" w14:paraId="5B16ECD7" w14:textId="77777777" w:rsidTr="00101935">
        <w:trPr>
          <w:trHeight w:val="1134"/>
        </w:trPr>
        <w:tc>
          <w:tcPr>
            <w:tcW w:w="7652" w:type="dxa"/>
            <w:shd w:val="clear" w:color="auto" w:fill="auto"/>
          </w:tcPr>
          <w:p w14:paraId="4074F22A" w14:textId="77777777" w:rsidR="000067F5" w:rsidRDefault="000067F5" w:rsidP="00101935"/>
        </w:tc>
        <w:tc>
          <w:tcPr>
            <w:tcW w:w="1096" w:type="dxa"/>
            <w:shd w:val="clear" w:color="auto" w:fill="auto"/>
          </w:tcPr>
          <w:p w14:paraId="617B0129" w14:textId="77777777" w:rsidR="000067F5" w:rsidRDefault="000067F5" w:rsidP="00101935"/>
        </w:tc>
        <w:tc>
          <w:tcPr>
            <w:tcW w:w="1080" w:type="dxa"/>
            <w:shd w:val="clear" w:color="auto" w:fill="auto"/>
          </w:tcPr>
          <w:p w14:paraId="46E85BCF" w14:textId="77777777" w:rsidR="000067F5" w:rsidRDefault="000067F5" w:rsidP="00101935"/>
        </w:tc>
      </w:tr>
      <w:tr w:rsidR="000067F5" w14:paraId="040534F6" w14:textId="77777777" w:rsidTr="00101935">
        <w:trPr>
          <w:trHeight w:val="1134"/>
        </w:trPr>
        <w:tc>
          <w:tcPr>
            <w:tcW w:w="7652" w:type="dxa"/>
            <w:shd w:val="clear" w:color="auto" w:fill="auto"/>
          </w:tcPr>
          <w:p w14:paraId="1988C960" w14:textId="77777777" w:rsidR="000067F5" w:rsidRDefault="000067F5" w:rsidP="00101935"/>
        </w:tc>
        <w:tc>
          <w:tcPr>
            <w:tcW w:w="1096" w:type="dxa"/>
            <w:shd w:val="clear" w:color="auto" w:fill="auto"/>
          </w:tcPr>
          <w:p w14:paraId="2FA2367A" w14:textId="77777777" w:rsidR="000067F5" w:rsidRDefault="000067F5" w:rsidP="00101935"/>
        </w:tc>
        <w:tc>
          <w:tcPr>
            <w:tcW w:w="1080" w:type="dxa"/>
            <w:shd w:val="clear" w:color="auto" w:fill="auto"/>
          </w:tcPr>
          <w:p w14:paraId="7D10AE8C" w14:textId="77777777" w:rsidR="000067F5" w:rsidRDefault="000067F5" w:rsidP="00101935"/>
        </w:tc>
      </w:tr>
      <w:tr w:rsidR="000067F5" w14:paraId="0546DC28" w14:textId="77777777" w:rsidTr="00101935">
        <w:trPr>
          <w:trHeight w:val="1134"/>
        </w:trPr>
        <w:tc>
          <w:tcPr>
            <w:tcW w:w="7652" w:type="dxa"/>
            <w:shd w:val="clear" w:color="auto" w:fill="auto"/>
          </w:tcPr>
          <w:p w14:paraId="56CD7DD5" w14:textId="77777777" w:rsidR="000067F5" w:rsidRDefault="000067F5" w:rsidP="00101935"/>
        </w:tc>
        <w:tc>
          <w:tcPr>
            <w:tcW w:w="1096" w:type="dxa"/>
            <w:shd w:val="clear" w:color="auto" w:fill="auto"/>
          </w:tcPr>
          <w:p w14:paraId="246144A0" w14:textId="77777777" w:rsidR="000067F5" w:rsidRDefault="000067F5" w:rsidP="00101935"/>
        </w:tc>
        <w:tc>
          <w:tcPr>
            <w:tcW w:w="1080" w:type="dxa"/>
            <w:shd w:val="clear" w:color="auto" w:fill="auto"/>
          </w:tcPr>
          <w:p w14:paraId="42926559" w14:textId="77777777" w:rsidR="000067F5" w:rsidRDefault="000067F5" w:rsidP="00101935"/>
        </w:tc>
      </w:tr>
      <w:tr w:rsidR="000067F5" w14:paraId="133279E6" w14:textId="77777777" w:rsidTr="00101935">
        <w:trPr>
          <w:trHeight w:val="1134"/>
        </w:trPr>
        <w:tc>
          <w:tcPr>
            <w:tcW w:w="7652" w:type="dxa"/>
            <w:shd w:val="clear" w:color="auto" w:fill="auto"/>
          </w:tcPr>
          <w:p w14:paraId="0A788F53" w14:textId="77777777" w:rsidR="000067F5" w:rsidRDefault="000067F5" w:rsidP="00101935"/>
        </w:tc>
        <w:tc>
          <w:tcPr>
            <w:tcW w:w="1096" w:type="dxa"/>
            <w:shd w:val="clear" w:color="auto" w:fill="auto"/>
          </w:tcPr>
          <w:p w14:paraId="4E1F1DBF" w14:textId="77777777" w:rsidR="000067F5" w:rsidRDefault="000067F5" w:rsidP="00101935"/>
        </w:tc>
        <w:tc>
          <w:tcPr>
            <w:tcW w:w="1080" w:type="dxa"/>
            <w:shd w:val="clear" w:color="auto" w:fill="auto"/>
          </w:tcPr>
          <w:p w14:paraId="1AC503E0" w14:textId="77777777" w:rsidR="000067F5" w:rsidRDefault="000067F5" w:rsidP="00101935"/>
        </w:tc>
      </w:tr>
      <w:tr w:rsidR="000067F5" w14:paraId="49975CA4" w14:textId="77777777" w:rsidTr="00101935">
        <w:trPr>
          <w:trHeight w:val="1134"/>
        </w:trPr>
        <w:tc>
          <w:tcPr>
            <w:tcW w:w="7652" w:type="dxa"/>
            <w:shd w:val="clear" w:color="auto" w:fill="auto"/>
          </w:tcPr>
          <w:p w14:paraId="127B3803" w14:textId="77777777" w:rsidR="000067F5" w:rsidRDefault="000067F5" w:rsidP="00101935"/>
        </w:tc>
        <w:tc>
          <w:tcPr>
            <w:tcW w:w="1096" w:type="dxa"/>
            <w:shd w:val="clear" w:color="auto" w:fill="auto"/>
          </w:tcPr>
          <w:p w14:paraId="1C207B32" w14:textId="77777777" w:rsidR="000067F5" w:rsidRDefault="000067F5" w:rsidP="00101935"/>
        </w:tc>
        <w:tc>
          <w:tcPr>
            <w:tcW w:w="1080" w:type="dxa"/>
            <w:shd w:val="clear" w:color="auto" w:fill="auto"/>
          </w:tcPr>
          <w:p w14:paraId="2522F82B" w14:textId="77777777" w:rsidR="000067F5" w:rsidRDefault="000067F5" w:rsidP="00101935"/>
        </w:tc>
      </w:tr>
    </w:tbl>
    <w:p w14:paraId="4EC9E34F" w14:textId="77777777" w:rsidR="000067F5" w:rsidRDefault="000067F5" w:rsidP="000067F5">
      <w:pPr>
        <w:jc w:val="both"/>
      </w:pPr>
    </w:p>
    <w:p w14:paraId="32221E79" w14:textId="77777777" w:rsidR="000067F5" w:rsidRDefault="000067F5" w:rsidP="000067F5">
      <w:pPr>
        <w:jc w:val="both"/>
      </w:pPr>
    </w:p>
    <w:p w14:paraId="61F7DA74" w14:textId="77777777" w:rsidR="000067F5" w:rsidRDefault="000067F5" w:rsidP="000067F5">
      <w:pPr>
        <w:jc w:val="both"/>
      </w:pPr>
    </w:p>
    <w:p w14:paraId="7C846D74" w14:textId="61758094" w:rsidR="000067F5" w:rsidRDefault="000067F5" w:rsidP="000067F5">
      <w:pPr>
        <w:tabs>
          <w:tab w:val="left" w:pos="5529"/>
        </w:tabs>
        <w:jc w:val="both"/>
      </w:pPr>
      <w:r>
        <w:t xml:space="preserve">Ort und Datum:     </w:t>
      </w:r>
      <w:r>
        <w:tab/>
      </w:r>
      <w:proofErr w:type="spellStart"/>
      <w:r w:rsidR="00BB50AE">
        <w:t>VerantwortlicheR</w:t>
      </w:r>
      <w:proofErr w:type="spellEnd"/>
      <w:r w:rsidR="00BB50AE">
        <w:t xml:space="preserve"> Veteranenwesen</w:t>
      </w:r>
      <w:r w:rsidR="00CA5815">
        <w:t>:</w:t>
      </w:r>
    </w:p>
    <w:p w14:paraId="7F67E8C2" w14:textId="77777777" w:rsidR="000067F5" w:rsidRDefault="000067F5" w:rsidP="000067F5">
      <w:pPr>
        <w:tabs>
          <w:tab w:val="left" w:pos="5940"/>
        </w:tabs>
        <w:jc w:val="both"/>
      </w:pPr>
    </w:p>
    <w:p w14:paraId="505950CA" w14:textId="77777777" w:rsidR="000067F5" w:rsidRDefault="000067F5" w:rsidP="000067F5">
      <w:pPr>
        <w:tabs>
          <w:tab w:val="left" w:pos="5529"/>
        </w:tabs>
        <w:jc w:val="both"/>
      </w:pPr>
      <w:r>
        <w:t>_________________________________</w:t>
      </w:r>
      <w:r>
        <w:tab/>
        <w:t>__________________________________</w:t>
      </w:r>
    </w:p>
    <w:p w14:paraId="0D7D2808" w14:textId="77777777" w:rsidR="000067F5" w:rsidRDefault="000067F5" w:rsidP="000067F5">
      <w:pPr>
        <w:tabs>
          <w:tab w:val="left" w:pos="5940"/>
        </w:tabs>
        <w:jc w:val="both"/>
      </w:pPr>
    </w:p>
    <w:p w14:paraId="15757BCC" w14:textId="77777777" w:rsidR="000067F5" w:rsidRDefault="000067F5" w:rsidP="000067F5">
      <w:pPr>
        <w:tabs>
          <w:tab w:val="left" w:pos="5940"/>
        </w:tabs>
        <w:jc w:val="both"/>
      </w:pPr>
    </w:p>
    <w:p w14:paraId="571B001F" w14:textId="77777777" w:rsidR="000067F5" w:rsidRDefault="000067F5" w:rsidP="000067F5">
      <w:pPr>
        <w:tabs>
          <w:tab w:val="left" w:pos="5940"/>
        </w:tabs>
        <w:jc w:val="both"/>
      </w:pPr>
    </w:p>
    <w:p w14:paraId="41E09C40" w14:textId="2B34D461" w:rsidR="000067F5" w:rsidRDefault="009C02A1" w:rsidP="000067F5">
      <w:pPr>
        <w:tabs>
          <w:tab w:val="left" w:pos="5940"/>
        </w:tabs>
        <w:jc w:val="both"/>
      </w:pPr>
      <w:r>
        <w:t xml:space="preserve">Senden Sie bitte den </w:t>
      </w:r>
      <w:r w:rsidR="000067F5">
        <w:t xml:space="preserve">Anmeldetalon zusammen mit den </w:t>
      </w:r>
      <w:r w:rsidR="000067F5" w:rsidRPr="009C7302">
        <w:rPr>
          <w:b/>
        </w:rPr>
        <w:t>Sängerpässen</w:t>
      </w:r>
      <w:r w:rsidR="000067F5">
        <w:t xml:space="preserve"> </w:t>
      </w:r>
      <w:r w:rsidR="00CA5815">
        <w:t xml:space="preserve">bis </w:t>
      </w:r>
      <w:r w:rsidR="00CA5815" w:rsidRPr="00CA5815">
        <w:rPr>
          <w:b/>
        </w:rPr>
        <w:t>1</w:t>
      </w:r>
      <w:r w:rsidR="00C33355">
        <w:rPr>
          <w:b/>
        </w:rPr>
        <w:t>0</w:t>
      </w:r>
      <w:r w:rsidR="00CA5815" w:rsidRPr="00CA5815">
        <w:rPr>
          <w:b/>
        </w:rPr>
        <w:t>. Januar 20</w:t>
      </w:r>
      <w:r w:rsidR="00B82EE2">
        <w:rPr>
          <w:b/>
        </w:rPr>
        <w:t>2</w:t>
      </w:r>
      <w:r w:rsidR="00021939">
        <w:rPr>
          <w:b/>
        </w:rPr>
        <w:t>3</w:t>
      </w:r>
      <w:r w:rsidR="00CA5815">
        <w:t xml:space="preserve"> an:</w:t>
      </w:r>
    </w:p>
    <w:p w14:paraId="13CE15A4" w14:textId="77777777" w:rsidR="009C02A1" w:rsidRDefault="009C02A1" w:rsidP="000067F5">
      <w:pPr>
        <w:tabs>
          <w:tab w:val="left" w:pos="5940"/>
        </w:tabs>
        <w:jc w:val="both"/>
        <w:rPr>
          <w:sz w:val="28"/>
          <w:szCs w:val="28"/>
        </w:rPr>
      </w:pPr>
    </w:p>
    <w:p w14:paraId="345371C2" w14:textId="24C455B2" w:rsidR="000067F5" w:rsidRDefault="000067F5" w:rsidP="000067F5">
      <w:pPr>
        <w:tabs>
          <w:tab w:val="left" w:pos="5940"/>
        </w:tabs>
        <w:jc w:val="both"/>
        <w:rPr>
          <w:b/>
          <w:sz w:val="28"/>
          <w:szCs w:val="28"/>
        </w:rPr>
      </w:pPr>
      <w:r w:rsidRPr="009271F7">
        <w:rPr>
          <w:sz w:val="28"/>
          <w:szCs w:val="28"/>
        </w:rPr>
        <w:t>Veteranenwesen Bündner Kantonalgesangverband</w:t>
      </w:r>
      <w:r>
        <w:rPr>
          <w:b/>
          <w:sz w:val="28"/>
          <w:szCs w:val="28"/>
        </w:rPr>
        <w:t xml:space="preserve"> </w:t>
      </w:r>
    </w:p>
    <w:p w14:paraId="5A5448E3" w14:textId="77777777" w:rsidR="00021939" w:rsidRDefault="00021939" w:rsidP="000067F5">
      <w:pPr>
        <w:tabs>
          <w:tab w:val="left" w:pos="5940"/>
        </w:tabs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Sekretariat Bündner Kantonalgesangverband, </w:t>
      </w:r>
      <w:proofErr w:type="spellStart"/>
      <w:r>
        <w:rPr>
          <w:b/>
          <w:sz w:val="32"/>
          <w:szCs w:val="28"/>
        </w:rPr>
        <w:t>Baguggiweg</w:t>
      </w:r>
      <w:proofErr w:type="spellEnd"/>
      <w:r>
        <w:rPr>
          <w:b/>
          <w:sz w:val="32"/>
          <w:szCs w:val="28"/>
        </w:rPr>
        <w:t xml:space="preserve"> 1, </w:t>
      </w:r>
    </w:p>
    <w:p w14:paraId="46039DEB" w14:textId="0FFF906C" w:rsidR="009C02A1" w:rsidRDefault="00021939" w:rsidP="000067F5">
      <w:pPr>
        <w:tabs>
          <w:tab w:val="left" w:pos="5940"/>
        </w:tabs>
        <w:jc w:val="both"/>
        <w:rPr>
          <w:sz w:val="28"/>
          <w:szCs w:val="28"/>
        </w:rPr>
      </w:pPr>
      <w:r>
        <w:rPr>
          <w:b/>
          <w:sz w:val="32"/>
          <w:szCs w:val="28"/>
        </w:rPr>
        <w:t>7208 Malans</w:t>
      </w:r>
    </w:p>
    <w:p w14:paraId="50952B68" w14:textId="77777777" w:rsidR="00021939" w:rsidRDefault="00021939" w:rsidP="000067F5">
      <w:pPr>
        <w:tabs>
          <w:tab w:val="left" w:pos="5940"/>
        </w:tabs>
        <w:jc w:val="both"/>
        <w:rPr>
          <w:b/>
          <w:sz w:val="32"/>
          <w:szCs w:val="32"/>
        </w:rPr>
      </w:pPr>
    </w:p>
    <w:p w14:paraId="577B3E23" w14:textId="09A2D9E0" w:rsidR="00F46320" w:rsidRPr="00C85142" w:rsidRDefault="009C02A1" w:rsidP="00C85142">
      <w:pPr>
        <w:tabs>
          <w:tab w:val="left" w:pos="5940"/>
        </w:tabs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Wir bitten um ein </w:t>
      </w:r>
      <w:r w:rsidR="000067F5" w:rsidRPr="004408F7">
        <w:rPr>
          <w:b/>
          <w:sz w:val="32"/>
          <w:szCs w:val="32"/>
        </w:rPr>
        <w:t>frankiertes und adressiertes Rückantwortcouver</w:t>
      </w:r>
      <w:r>
        <w:rPr>
          <w:b/>
          <w:sz w:val="32"/>
          <w:szCs w:val="32"/>
        </w:rPr>
        <w:t>t</w:t>
      </w:r>
      <w:r w:rsidR="000067F5" w:rsidRPr="004408F7">
        <w:rPr>
          <w:b/>
          <w:sz w:val="32"/>
          <w:szCs w:val="32"/>
        </w:rPr>
        <w:t>!</w:t>
      </w:r>
      <w:r w:rsidR="000067F5" w:rsidRPr="004408F7">
        <w:rPr>
          <w:b/>
          <w:sz w:val="32"/>
          <w:szCs w:val="32"/>
          <w:u w:val="single"/>
        </w:rPr>
        <w:t xml:space="preserve">                                                  </w:t>
      </w:r>
    </w:p>
    <w:sectPr w:rsidR="00F46320" w:rsidRPr="00C85142" w:rsidSect="00625E64">
      <w:headerReference w:type="default" r:id="rId6"/>
      <w:footerReference w:type="default" r:id="rId7"/>
      <w:pgSz w:w="11900" w:h="16840"/>
      <w:pgMar w:top="1417" w:right="56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44E0" w14:textId="77777777" w:rsidR="001E1B74" w:rsidRDefault="001E1B74" w:rsidP="00F46320">
      <w:r>
        <w:separator/>
      </w:r>
    </w:p>
  </w:endnote>
  <w:endnote w:type="continuationSeparator" w:id="0">
    <w:p w14:paraId="4C76A886" w14:textId="77777777" w:rsidR="001E1B74" w:rsidRDefault="001E1B74" w:rsidP="00F4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B258" w14:textId="77777777" w:rsidR="00F46320" w:rsidRPr="00625E64" w:rsidRDefault="00625E64" w:rsidP="00625E64">
    <w:pPr>
      <w:pStyle w:val="Fuzeile"/>
      <w:rPr>
        <w:rFonts w:ascii="Helvetica Neue" w:hAnsi="Helvetica Neue"/>
        <w:sz w:val="16"/>
        <w:szCs w:val="16"/>
        <w:lang w:val="de-CH"/>
      </w:rPr>
    </w:pPr>
    <w:r>
      <w:rPr>
        <w:rFonts w:ascii="Helvetica Neue" w:hAnsi="Helvetica Neue"/>
        <w:sz w:val="16"/>
        <w:szCs w:val="16"/>
        <w:lang w:val="de-CH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4E8F" w14:textId="77777777" w:rsidR="001E1B74" w:rsidRDefault="001E1B74" w:rsidP="00F46320">
      <w:r>
        <w:separator/>
      </w:r>
    </w:p>
  </w:footnote>
  <w:footnote w:type="continuationSeparator" w:id="0">
    <w:p w14:paraId="2B442674" w14:textId="77777777" w:rsidR="001E1B74" w:rsidRDefault="001E1B74" w:rsidP="00F4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A0FF" w14:textId="77777777" w:rsidR="00F46320" w:rsidRDefault="00F46320" w:rsidP="009B6647">
    <w:pPr>
      <w:pStyle w:val="Kopfzeile"/>
      <w:tabs>
        <w:tab w:val="clear" w:pos="9072"/>
        <w:tab w:val="right" w:pos="9066"/>
      </w:tabs>
      <w:jc w:val="right"/>
    </w:pPr>
    <w:r>
      <w:rPr>
        <w:noProof/>
        <w:lang w:eastAsia="de-DE"/>
      </w:rPr>
      <w:drawing>
        <wp:inline distT="0" distB="0" distL="0" distR="0" wp14:anchorId="08C37D2D" wp14:editId="4EA5E337">
          <wp:extent cx="3518535" cy="652443"/>
          <wp:effectExtent l="0" t="0" r="0" b="8255"/>
          <wp:docPr id="2" name="Bild 2" descr="/Users/lucretiabartsch/Desktop/b_kantonalgesangverband_cmyk[2]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ucretiabartsch/Desktop/b_kantonalgesangverband_cmyk[2]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035" cy="668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F5"/>
    <w:rsid w:val="000067F5"/>
    <w:rsid w:val="00021939"/>
    <w:rsid w:val="000865B6"/>
    <w:rsid w:val="001E1B74"/>
    <w:rsid w:val="00253E3B"/>
    <w:rsid w:val="002721B5"/>
    <w:rsid w:val="00314027"/>
    <w:rsid w:val="00583E55"/>
    <w:rsid w:val="005B413E"/>
    <w:rsid w:val="00625E64"/>
    <w:rsid w:val="006351DF"/>
    <w:rsid w:val="00647DC8"/>
    <w:rsid w:val="006D11FB"/>
    <w:rsid w:val="006D216D"/>
    <w:rsid w:val="007422A7"/>
    <w:rsid w:val="00853A55"/>
    <w:rsid w:val="008F5355"/>
    <w:rsid w:val="009B6647"/>
    <w:rsid w:val="009C02A1"/>
    <w:rsid w:val="00AA432C"/>
    <w:rsid w:val="00B82EE2"/>
    <w:rsid w:val="00BB50AE"/>
    <w:rsid w:val="00BF625A"/>
    <w:rsid w:val="00C33355"/>
    <w:rsid w:val="00C85142"/>
    <w:rsid w:val="00CA5815"/>
    <w:rsid w:val="00D12F4A"/>
    <w:rsid w:val="00E24407"/>
    <w:rsid w:val="00F46320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9D67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067F5"/>
    <w:rPr>
      <w:rFonts w:ascii="Times New Roman" w:eastAsia="Times New Roman" w:hAnsi="Times New Roman" w:cs="Times New Roman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3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46320"/>
  </w:style>
  <w:style w:type="paragraph" w:styleId="Fuzeile">
    <w:name w:val="footer"/>
    <w:basedOn w:val="Standard"/>
    <w:link w:val="FuzeileZchn"/>
    <w:uiPriority w:val="99"/>
    <w:unhideWhenUsed/>
    <w:rsid w:val="00F463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46320"/>
  </w:style>
  <w:style w:type="character" w:styleId="Hyperlink">
    <w:name w:val="Hyperlink"/>
    <w:basedOn w:val="Absatz-Standardschriftart"/>
    <w:uiPriority w:val="99"/>
    <w:unhideWhenUsed/>
    <w:rsid w:val="00F46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retiabartsch/Library/Group%20Containers/UBF8T346G9.Office/User%20Content.localized/Templates.localized/BKGV%20Pap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BKGV Papier.dotx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Lucretia Bärtsch</dc:creator>
  <cp:keywords/>
  <dc:description/>
  <cp:lastModifiedBy>Lucretia Bärtsch</cp:lastModifiedBy>
  <cp:revision>3</cp:revision>
  <cp:lastPrinted>2017-11-15T09:30:00Z</cp:lastPrinted>
  <dcterms:created xsi:type="dcterms:W3CDTF">2022-12-07T07:29:00Z</dcterms:created>
  <dcterms:modified xsi:type="dcterms:W3CDTF">2022-12-07T07:30:00Z</dcterms:modified>
</cp:coreProperties>
</file>